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CE" w:rsidRDefault="006708CE" w:rsidP="00085C0D">
      <w:pPr>
        <w:spacing w:after="0" w:line="240" w:lineRule="auto"/>
        <w:jc w:val="right"/>
      </w:pPr>
    </w:p>
    <w:p w:rsidR="006708CE" w:rsidRPr="00085C0D" w:rsidRDefault="006708CE" w:rsidP="00085C0D">
      <w:pPr>
        <w:spacing w:after="0" w:line="240" w:lineRule="auto"/>
        <w:jc w:val="right"/>
        <w:rPr>
          <w:sz w:val="16"/>
        </w:rPr>
      </w:pPr>
    </w:p>
    <w:p w:rsidR="006708CE" w:rsidRDefault="006708CE" w:rsidP="005F6961">
      <w:pPr>
        <w:spacing w:before="120" w:after="60" w:line="240" w:lineRule="auto"/>
        <w:jc w:val="center"/>
        <w:rPr>
          <w:b/>
          <w:u w:val="single"/>
        </w:rPr>
      </w:pPr>
    </w:p>
    <w:p w:rsidR="006708CE" w:rsidRPr="00A60C04" w:rsidRDefault="006708CE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>
        <w:rPr>
          <w:b/>
          <w:u w:val="single"/>
        </w:rPr>
        <w:t>WNIOSKU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O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POZWOLENIE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NA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BUDOWĘ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LUB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ROZBIÓRKĘ,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ZGŁOSZENIA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BUDOWY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LUB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PRZEBUDOWY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BUDYNKU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MIESZKALNEGO</w:t>
      </w:r>
      <w:r w:rsidRPr="0040333F">
        <w:rPr>
          <w:b/>
          <w:u w:val="single"/>
        </w:rPr>
        <w:t xml:space="preserve"> </w:t>
      </w:r>
      <w:r>
        <w:rPr>
          <w:b/>
          <w:u w:val="single"/>
        </w:rPr>
        <w:t>JEDNORODZINNEGO ORAZ</w:t>
      </w:r>
      <w:r w:rsidRPr="00B337ED">
        <w:rPr>
          <w:b/>
          <w:u w:val="single"/>
        </w:rPr>
        <w:t xml:space="preserve"> </w:t>
      </w:r>
      <w:r>
        <w:rPr>
          <w:b/>
          <w:u w:val="single"/>
        </w:rPr>
        <w:t>OŚWIADCZENIA</w:t>
      </w:r>
      <w:r w:rsidRPr="003009E3">
        <w:rPr>
          <w:b/>
          <w:u w:val="single"/>
        </w:rPr>
        <w:t xml:space="preserve"> O POSIADANYM PRAWIE DO DYSPONOWANIA NIERUCHOMOŚCIĄ NA CELE BUDOWLANE</w:t>
      </w:r>
      <w:r w:rsidRPr="00B337ED">
        <w:rPr>
          <w:b/>
          <w:u w:val="single"/>
        </w:rPr>
        <w:t xml:space="preserve"> </w:t>
      </w:r>
      <w:r>
        <w:rPr>
          <w:b/>
          <w:u w:val="single"/>
        </w:rPr>
        <w:t>(B-4)</w:t>
      </w:r>
    </w:p>
    <w:p w:rsidR="006708CE" w:rsidRDefault="006708CE" w:rsidP="005A2B61">
      <w:pPr>
        <w:spacing w:after="0" w:line="240" w:lineRule="auto"/>
        <w:jc w:val="center"/>
        <w:rPr>
          <w:sz w:val="4"/>
        </w:rPr>
      </w:pPr>
    </w:p>
    <w:p w:rsidR="006708CE" w:rsidRPr="008C5469" w:rsidRDefault="006708CE" w:rsidP="005A2B61">
      <w:pPr>
        <w:spacing w:after="0" w:line="240" w:lineRule="auto"/>
        <w:jc w:val="center"/>
        <w:rPr>
          <w:sz w:val="4"/>
        </w:rPr>
      </w:pPr>
    </w:p>
    <w:p w:rsidR="006708CE" w:rsidRPr="00960943" w:rsidRDefault="006708CE" w:rsidP="00F56121">
      <w:pPr>
        <w:spacing w:after="0" w:line="240" w:lineRule="auto"/>
        <w:rPr>
          <w:sz w:val="12"/>
        </w:rPr>
      </w:pPr>
    </w:p>
    <w:p w:rsidR="006708CE" w:rsidRPr="00AA101F" w:rsidRDefault="006708CE" w:rsidP="00702400">
      <w:pPr>
        <w:pStyle w:val="ListParagraph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Proszę oznaczyć znakiem X odpowiedni formularz, do którego dołączana jest niniejsza informacja:</w:t>
      </w:r>
    </w:p>
    <w:tbl>
      <w:tblPr>
        <w:tblW w:w="10064" w:type="dxa"/>
        <w:tblInd w:w="817" w:type="dxa"/>
        <w:tblLayout w:type="fixed"/>
        <w:tblLook w:val="00A0"/>
      </w:tblPr>
      <w:tblGrid>
        <w:gridCol w:w="5123"/>
        <w:gridCol w:w="4941"/>
      </w:tblGrid>
      <w:tr w:rsidR="006708CE" w:rsidRPr="002B2C04" w:rsidTr="002B2C04">
        <w:trPr>
          <w:cantSplit/>
        </w:trPr>
        <w:tc>
          <w:tcPr>
            <w:tcW w:w="5123" w:type="dxa"/>
          </w:tcPr>
          <w:p w:rsidR="006708CE" w:rsidRPr="002B2C04" w:rsidRDefault="006708CE" w:rsidP="002B2C04">
            <w:pPr>
              <w:spacing w:after="120" w:line="240" w:lineRule="auto"/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026" style="position:absolute;margin-left:237.75pt;margin-top:.05pt;width:12.4pt;height:11.95pt;z-index:251657728"/>
              </w:pict>
            </w:r>
            <w:r>
              <w:rPr>
                <w:noProof/>
                <w:lang w:eastAsia="pl-PL"/>
              </w:rPr>
              <w:pict>
                <v:rect id="_x0000_s1027" style="position:absolute;margin-left:-18.2pt;margin-top:.35pt;width:12.4pt;height:11.95pt;z-index:251656704"/>
              </w:pict>
            </w:r>
            <w:r w:rsidRPr="002B2C04">
              <w:rPr>
                <w:sz w:val="18"/>
              </w:rPr>
              <w:t xml:space="preserve"> wniosek o pozwolenie na budowę lub rozbiórkę (B1)</w:t>
            </w:r>
          </w:p>
        </w:tc>
        <w:tc>
          <w:tcPr>
            <w:tcW w:w="4941" w:type="dxa"/>
          </w:tcPr>
          <w:p w:rsidR="006708CE" w:rsidRPr="002B2C04" w:rsidRDefault="006708CE" w:rsidP="002B2C04">
            <w:pPr>
              <w:spacing w:after="120" w:line="240" w:lineRule="auto"/>
              <w:rPr>
                <w:sz w:val="18"/>
              </w:rPr>
            </w:pPr>
            <w:r w:rsidRPr="002B2C04">
              <w:rPr>
                <w:sz w:val="18"/>
              </w:rPr>
              <w:t>oświadczenie o posiadanym prawie do dysponowania nieruchomością na cele budowlane (B3)</w:t>
            </w:r>
          </w:p>
        </w:tc>
      </w:tr>
      <w:tr w:rsidR="006708CE" w:rsidRPr="002B2C04" w:rsidTr="002B2C04">
        <w:trPr>
          <w:cantSplit/>
          <w:trHeight w:val="60"/>
        </w:trPr>
        <w:tc>
          <w:tcPr>
            <w:tcW w:w="5123" w:type="dxa"/>
          </w:tcPr>
          <w:p w:rsidR="006708CE" w:rsidRPr="002B2C04" w:rsidRDefault="006708CE" w:rsidP="002B2C04">
            <w:pPr>
              <w:spacing w:after="120" w:line="240" w:lineRule="auto"/>
              <w:rPr>
                <w:noProof/>
                <w:sz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28" style="position:absolute;margin-left:-18.1pt;margin-top:.1pt;width:12.4pt;height:11.95pt;z-index:251658752;mso-position-horizontal-relative:text;mso-position-vertical-relative:text"/>
              </w:pict>
            </w:r>
            <w:r w:rsidRPr="002B2C04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 (B2)</w:t>
            </w:r>
          </w:p>
        </w:tc>
        <w:tc>
          <w:tcPr>
            <w:tcW w:w="4941" w:type="dxa"/>
          </w:tcPr>
          <w:p w:rsidR="006708CE" w:rsidRPr="002B2C04" w:rsidRDefault="006708CE" w:rsidP="002B2C04">
            <w:pPr>
              <w:spacing w:after="120" w:line="240" w:lineRule="auto"/>
              <w:rPr>
                <w:noProof/>
                <w:sz w:val="18"/>
                <w:lang w:eastAsia="pl-PL"/>
              </w:rPr>
            </w:pPr>
          </w:p>
        </w:tc>
      </w:tr>
    </w:tbl>
    <w:p w:rsidR="006708CE" w:rsidRDefault="006708CE" w:rsidP="00E223E0">
      <w:pPr>
        <w:pStyle w:val="ListParagraph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informacje:</w:t>
      </w:r>
    </w:p>
    <w:p w:rsidR="006708CE" w:rsidRPr="00E223E0" w:rsidRDefault="006708CE" w:rsidP="00E223E0">
      <w:pPr>
        <w:pStyle w:val="ListParagraph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przypadku niewystarczającego miejsca poniżej, </w:t>
      </w:r>
      <w:r>
        <w:rPr>
          <w:sz w:val="18"/>
        </w:rPr>
        <w:t>kolejne</w:t>
      </w:r>
      <w:r w:rsidRPr="00E223E0">
        <w:rPr>
          <w:sz w:val="18"/>
        </w:rPr>
        <w:t xml:space="preserve"> informacje proszę podać na </w:t>
      </w:r>
      <w:r>
        <w:rPr>
          <w:sz w:val="18"/>
        </w:rPr>
        <w:t>kartkach</w:t>
      </w:r>
      <w:r w:rsidRPr="00E223E0">
        <w:rPr>
          <w:sz w:val="18"/>
        </w:rPr>
        <w:t xml:space="preserve"> formatu A4 oraz poniżej podać liczbę</w:t>
      </w:r>
      <w:r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6708CE" w:rsidRPr="00CC1160" w:rsidRDefault="006708CE" w:rsidP="00CC1160">
      <w:pPr>
        <w:pStyle w:val="ListParagraph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>
        <w:t>dodatkowych stron informacji uzupełniającej :</w:t>
      </w:r>
      <w:r w:rsidRPr="00CC1160">
        <w:rPr>
          <w:b/>
        </w:rPr>
        <w:t xml:space="preserve">  </w:t>
      </w:r>
      <w:r w:rsidRPr="0069749D">
        <w:t xml:space="preserve">……………………     </w:t>
      </w:r>
      <w:r w:rsidRPr="00CC1160">
        <w:rPr>
          <w:b/>
        </w:rPr>
        <w:t xml:space="preserve">  </w:t>
      </w: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6708CE" w:rsidRDefault="006708CE" w:rsidP="00FA18C8">
      <w:pPr>
        <w:spacing w:before="60" w:after="60" w:line="240" w:lineRule="auto"/>
        <w:rPr>
          <w:sz w:val="18"/>
          <w:szCs w:val="18"/>
        </w:rPr>
      </w:pPr>
    </w:p>
    <w:p w:rsidR="006708CE" w:rsidRPr="00FA18C8" w:rsidRDefault="006708CE" w:rsidP="00FA18C8">
      <w:pPr>
        <w:spacing w:before="60" w:after="60" w:line="240" w:lineRule="auto"/>
        <w:rPr>
          <w:sz w:val="18"/>
          <w:szCs w:val="18"/>
        </w:rPr>
      </w:pPr>
    </w:p>
    <w:p w:rsidR="006708CE" w:rsidRDefault="006708CE" w:rsidP="00B17764">
      <w:pPr>
        <w:spacing w:after="0" w:line="240" w:lineRule="auto"/>
        <w:jc w:val="right"/>
      </w:pPr>
    </w:p>
    <w:p w:rsidR="006708CE" w:rsidRDefault="006708CE" w:rsidP="003D5652">
      <w:pPr>
        <w:spacing w:after="0" w:line="240" w:lineRule="auto"/>
        <w:ind w:left="4366"/>
        <w:jc w:val="center"/>
      </w:pPr>
    </w:p>
    <w:p w:rsidR="006708CE" w:rsidRDefault="006708CE" w:rsidP="003D5652">
      <w:pPr>
        <w:spacing w:after="0" w:line="240" w:lineRule="auto"/>
        <w:ind w:left="4366"/>
        <w:jc w:val="center"/>
      </w:pPr>
    </w:p>
    <w:p w:rsidR="006708CE" w:rsidRDefault="006708CE" w:rsidP="003D5652">
      <w:pPr>
        <w:spacing w:after="0" w:line="240" w:lineRule="auto"/>
        <w:ind w:left="4366"/>
        <w:jc w:val="center"/>
      </w:pPr>
    </w:p>
    <w:p w:rsidR="006708CE" w:rsidRDefault="006708CE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6708CE" w:rsidRDefault="006708CE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6708CE" w:rsidRDefault="006708CE" w:rsidP="00107883">
      <w:pPr>
        <w:spacing w:after="0" w:line="240" w:lineRule="auto"/>
        <w:jc w:val="right"/>
        <w:rPr>
          <w:sz w:val="16"/>
        </w:rPr>
      </w:pPr>
    </w:p>
    <w:p w:rsidR="006708CE" w:rsidRDefault="006708CE" w:rsidP="00107883">
      <w:pPr>
        <w:spacing w:after="0" w:line="240" w:lineRule="auto"/>
        <w:jc w:val="right"/>
        <w:rPr>
          <w:sz w:val="16"/>
        </w:rPr>
      </w:pPr>
    </w:p>
    <w:p w:rsidR="006708CE" w:rsidRDefault="006708CE" w:rsidP="00CC0F4B">
      <w:pPr>
        <w:spacing w:after="0" w:line="240" w:lineRule="auto"/>
      </w:pPr>
    </w:p>
    <w:sectPr w:rsidR="006708CE" w:rsidSect="00B17764">
      <w:headerReference w:type="default" r:id="rId7"/>
      <w:type w:val="continuous"/>
      <w:pgSz w:w="11906" w:h="16838"/>
      <w:pgMar w:top="720" w:right="720" w:bottom="543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CE" w:rsidRDefault="006708CE" w:rsidP="002C2807">
      <w:pPr>
        <w:spacing w:after="0" w:line="240" w:lineRule="auto"/>
      </w:pPr>
      <w:r>
        <w:separator/>
      </w:r>
    </w:p>
  </w:endnote>
  <w:endnote w:type="continuationSeparator" w:id="1">
    <w:p w:rsidR="006708CE" w:rsidRDefault="006708C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CE" w:rsidRDefault="006708CE" w:rsidP="002C2807">
      <w:pPr>
        <w:spacing w:after="0" w:line="240" w:lineRule="auto"/>
      </w:pPr>
      <w:r>
        <w:separator/>
      </w:r>
    </w:p>
  </w:footnote>
  <w:footnote w:type="continuationSeparator" w:id="1">
    <w:p w:rsidR="006708CE" w:rsidRDefault="006708CE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CE" w:rsidRPr="0090365C" w:rsidRDefault="006708CE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4</w:t>
    </w:r>
    <w:r w:rsidRPr="0090365C">
      <w:rPr>
        <w:sz w:val="18"/>
      </w:rPr>
      <w:t xml:space="preserve"> </w:t>
    </w:r>
    <w:bookmarkStart w:id="0" w:name="_GoBack"/>
    <w:bookmarkEnd w:id="0"/>
  </w:p>
  <w:p w:rsidR="006708CE" w:rsidRDefault="006708CE" w:rsidP="001B55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21in;height:185.25pt" o:bullet="t">
        <v:imagedata r:id="rId2" o:title=""/>
      </v:shape>
    </w:pict>
  </w:numPicBullet>
  <w:numPicBullet w:numPicBulletId="2">
    <w:pict>
      <v:shape id="_x0000_i1027" type="#_x0000_t75" style="width:31.5pt;height:30pt" o:bullet="t">
        <v:imagedata r:id="rId3" o:title=""/>
      </v:shape>
    </w:pict>
  </w:numPicBullet>
  <w:numPicBullet w:numPicBulletId="3">
    <w:pict>
      <v:shape id="_x0000_i1028" type="#_x0000_t75" style="width:31.5pt;height:30pt" o:bullet="t">
        <v:imagedata r:id="rId4" o:title=""/>
      </v:shape>
    </w:pict>
  </w:numPicBullet>
  <w:numPicBullet w:numPicBulletId="4">
    <w:pict>
      <v:shape id="_x0000_i1029" type="#_x0000_t75" style="width:48pt;height:42.75pt" o:bullet="t">
        <v:imagedata r:id="rId5" o:title="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2C0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15C7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6EE3"/>
    <w:rsid w:val="00617622"/>
    <w:rsid w:val="00627D64"/>
    <w:rsid w:val="0065275A"/>
    <w:rsid w:val="00657556"/>
    <w:rsid w:val="006708CE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0365C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B3166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37"/>
    <w:pPr>
      <w:spacing w:after="200" w:line="276" w:lineRule="auto"/>
    </w:pPr>
    <w:rPr>
      <w:rFonts w:ascii="Arial Narrow" w:hAnsi="Arial Narrow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8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A57E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48E5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856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UZUPEŁNIAJĄCA DO WNIOSKU O POZWOLENIE NA BUDOWĘ LUB ROZBIÓRKĘ, ZGŁOSZENIA BUDOWY LUB PRZEBUDOWY BUDYNKU MIESZKALNEGO JEDNORODZINNEGO ORAZ OŚWIADCZENIA O POSIADANYM PRAWIE DO DYSPONOWANIA NIERUCHOMOŚCIĄ NA CELE BUDOWLANE (B-4)</dc:title>
  <dc:subject/>
  <dc:creator/>
  <cp:keywords/>
  <dc:description/>
  <cp:lastModifiedBy/>
  <cp:revision>2</cp:revision>
  <dcterms:created xsi:type="dcterms:W3CDTF">2017-01-27T07:25:00Z</dcterms:created>
  <dcterms:modified xsi:type="dcterms:W3CDTF">2017-01-27T07:25:00Z</dcterms:modified>
</cp:coreProperties>
</file>