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0C" w:rsidRPr="006034FF" w:rsidRDefault="00DF370C" w:rsidP="006034FF">
      <w:pPr>
        <w:jc w:val="right"/>
        <w:rPr>
          <w:rFonts w:ascii="Tahoma" w:hAnsi="Tahoma" w:cs="Tahoma"/>
          <w:sz w:val="18"/>
          <w:szCs w:val="18"/>
        </w:rPr>
      </w:pPr>
      <w:r w:rsidRPr="002410D8">
        <w:rPr>
          <w:rFonts w:ascii="Tahoma" w:hAnsi="Tahoma" w:cs="Tahoma"/>
          <w:sz w:val="18"/>
          <w:szCs w:val="18"/>
        </w:rPr>
        <w:t xml:space="preserve">Załącznik nr </w:t>
      </w:r>
      <w:r>
        <w:rPr>
          <w:rFonts w:ascii="Tahoma" w:hAnsi="Tahoma" w:cs="Tahoma"/>
          <w:sz w:val="18"/>
          <w:szCs w:val="18"/>
        </w:rPr>
        <w:t>1A</w:t>
      </w:r>
      <w:r w:rsidRPr="002410D8">
        <w:rPr>
          <w:rFonts w:ascii="Tahoma" w:hAnsi="Tahoma" w:cs="Tahoma"/>
          <w:sz w:val="18"/>
          <w:szCs w:val="18"/>
        </w:rPr>
        <w:t xml:space="preserve"> do SIWZ</w:t>
      </w:r>
    </w:p>
    <w:p w:rsidR="00DF370C" w:rsidRPr="00A22DCF" w:rsidRDefault="00DF370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DF370C" w:rsidRPr="00A22DCF" w:rsidRDefault="00DF370C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F370C" w:rsidRPr="00A22DCF" w:rsidRDefault="00DF370C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370C" w:rsidRPr="00A22DCF" w:rsidRDefault="00DF370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370C" w:rsidRPr="00A22DCF" w:rsidRDefault="00DF370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F370C" w:rsidRPr="00842991" w:rsidRDefault="00DF370C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F370C" w:rsidRPr="00262D61" w:rsidRDefault="00DF370C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370C" w:rsidRPr="00A22DCF" w:rsidRDefault="00DF370C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F370C" w:rsidRPr="00842991" w:rsidRDefault="00DF370C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F370C" w:rsidRDefault="00DF370C" w:rsidP="00C4103F">
      <w:pPr>
        <w:rPr>
          <w:rFonts w:ascii="Arial" w:hAnsi="Arial" w:cs="Arial"/>
          <w:sz w:val="21"/>
          <w:szCs w:val="21"/>
        </w:rPr>
      </w:pPr>
    </w:p>
    <w:p w:rsidR="00DF370C" w:rsidRPr="00A22DCF" w:rsidRDefault="00DF370C" w:rsidP="00C4103F">
      <w:pPr>
        <w:rPr>
          <w:rFonts w:ascii="Arial" w:hAnsi="Arial" w:cs="Arial"/>
          <w:sz w:val="21"/>
          <w:szCs w:val="21"/>
        </w:rPr>
      </w:pPr>
    </w:p>
    <w:p w:rsidR="00DF370C" w:rsidRPr="00262D61" w:rsidRDefault="00DF370C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370C" w:rsidRDefault="00DF370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370C" w:rsidRPr="00A22DCF" w:rsidRDefault="00DF370C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DF370C" w:rsidRPr="00262D61" w:rsidRDefault="00DF370C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DF370C" w:rsidRDefault="00DF370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F370C" w:rsidRPr="00A22DCF" w:rsidRDefault="00DF370C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F370C" w:rsidRDefault="00DF370C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370C" w:rsidRDefault="00DF370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F370C" w:rsidRPr="00A22DCF" w:rsidRDefault="00DF370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F370C" w:rsidRPr="00E31C06" w:rsidRDefault="00DF370C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DF370C" w:rsidRDefault="00DF370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370C" w:rsidRDefault="00DF370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DF370C" w:rsidRPr="00025C8D" w:rsidRDefault="00DF370C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370C" w:rsidRPr="003E1710" w:rsidRDefault="00DF370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F370C" w:rsidRPr="003E1710" w:rsidRDefault="00DF370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370C" w:rsidRPr="003E1710" w:rsidRDefault="00DF370C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370C" w:rsidRPr="00190D6E" w:rsidRDefault="00DF370C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370C" w:rsidRPr="00A22DCF" w:rsidRDefault="00DF370C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DF370C" w:rsidRDefault="00DF370C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370C" w:rsidRDefault="00DF370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370C" w:rsidRPr="004D7E48" w:rsidRDefault="00DF370C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370C" w:rsidRPr="00B15FD3" w:rsidRDefault="00DF370C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370C" w:rsidRDefault="00DF37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DF370C" w:rsidRDefault="00DF37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DF370C" w:rsidRDefault="00DF370C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370C" w:rsidRDefault="00DF370C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DF370C" w:rsidRDefault="00DF370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370C" w:rsidRPr="003E1710" w:rsidRDefault="00DF370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F370C" w:rsidRPr="003E1710" w:rsidRDefault="00DF370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370C" w:rsidRPr="003E1710" w:rsidRDefault="00DF370C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370C" w:rsidRPr="00190D6E" w:rsidRDefault="00DF370C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370C" w:rsidRDefault="00DF370C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370C" w:rsidRDefault="00DF370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370C" w:rsidRPr="00190D6E" w:rsidRDefault="00DF370C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F370C" w:rsidRPr="001D3A19" w:rsidRDefault="00DF370C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370C" w:rsidRPr="00A22DCF" w:rsidRDefault="00DF370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F370C" w:rsidRPr="00A22DCF" w:rsidRDefault="00DF370C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F370C" w:rsidRDefault="00DF370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370C" w:rsidRPr="003E1710" w:rsidRDefault="00DF370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F370C" w:rsidRPr="003E1710" w:rsidRDefault="00DF370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370C" w:rsidRPr="003E1710" w:rsidRDefault="00DF370C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370C" w:rsidRPr="00190D6E" w:rsidRDefault="00DF370C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F370C" w:rsidRPr="00A22DCF" w:rsidRDefault="00DF370C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DF370C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0C" w:rsidRDefault="00DF370C" w:rsidP="0038231F">
      <w:pPr>
        <w:spacing w:after="0" w:line="240" w:lineRule="auto"/>
      </w:pPr>
      <w:r>
        <w:separator/>
      </w:r>
    </w:p>
  </w:endnote>
  <w:endnote w:type="continuationSeparator" w:id="0">
    <w:p w:rsidR="00DF370C" w:rsidRDefault="00DF37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0C" w:rsidRDefault="00DF37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0C" w:rsidRDefault="00DF370C" w:rsidP="0038231F">
      <w:pPr>
        <w:spacing w:after="0" w:line="240" w:lineRule="auto"/>
      </w:pPr>
      <w:r>
        <w:separator/>
      </w:r>
    </w:p>
  </w:footnote>
  <w:footnote w:type="continuationSeparator" w:id="0">
    <w:p w:rsidR="00DF370C" w:rsidRDefault="00DF37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0D6E"/>
    <w:rsid w:val="001C6945"/>
    <w:rsid w:val="001D3A19"/>
    <w:rsid w:val="001F027E"/>
    <w:rsid w:val="00203A40"/>
    <w:rsid w:val="002168A8"/>
    <w:rsid w:val="002410D8"/>
    <w:rsid w:val="00255142"/>
    <w:rsid w:val="00256CEC"/>
    <w:rsid w:val="00262D61"/>
    <w:rsid w:val="00290B01"/>
    <w:rsid w:val="002B114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609A"/>
    <w:rsid w:val="005641F0"/>
    <w:rsid w:val="005C39CA"/>
    <w:rsid w:val="005E176A"/>
    <w:rsid w:val="006034FF"/>
    <w:rsid w:val="00634311"/>
    <w:rsid w:val="0067213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80B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70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7EAA"/>
    <w:rsid w:val="00FC0317"/>
    <w:rsid w:val="00FC6E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0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307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Sławek</cp:lastModifiedBy>
  <cp:revision>6</cp:revision>
  <cp:lastPrinted>2016-07-26T10:32:00Z</cp:lastPrinted>
  <dcterms:created xsi:type="dcterms:W3CDTF">2016-07-26T09:13:00Z</dcterms:created>
  <dcterms:modified xsi:type="dcterms:W3CDTF">2016-09-06T10:12:00Z</dcterms:modified>
</cp:coreProperties>
</file>