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53" w:rsidRDefault="00424353" w:rsidP="0031293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Załącznik do oferty </w:t>
      </w:r>
    </w:p>
    <w:p w:rsidR="00424353" w:rsidRDefault="00424353" w:rsidP="0031293D">
      <w:pPr>
        <w:pStyle w:val="Default"/>
        <w:rPr>
          <w:sz w:val="23"/>
          <w:szCs w:val="23"/>
        </w:rPr>
      </w:pPr>
    </w:p>
    <w:p w:rsidR="00424353" w:rsidRDefault="00424353" w:rsidP="0031293D">
      <w:pPr>
        <w:pStyle w:val="Default"/>
        <w:rPr>
          <w:sz w:val="23"/>
          <w:szCs w:val="23"/>
        </w:rPr>
      </w:pPr>
    </w:p>
    <w:p w:rsidR="00424353" w:rsidRDefault="00424353" w:rsidP="0031293D">
      <w:pPr>
        <w:pStyle w:val="Default"/>
        <w:rPr>
          <w:sz w:val="23"/>
          <w:szCs w:val="23"/>
        </w:rPr>
      </w:pPr>
    </w:p>
    <w:p w:rsidR="00424353" w:rsidRDefault="00424353" w:rsidP="003129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 </w:t>
      </w:r>
    </w:p>
    <w:p w:rsidR="00424353" w:rsidRPr="0031293D" w:rsidRDefault="00424353" w:rsidP="0031293D">
      <w:pPr>
        <w:pStyle w:val="Default"/>
        <w:rPr>
          <w:sz w:val="20"/>
          <w:szCs w:val="20"/>
        </w:rPr>
      </w:pPr>
      <w:r w:rsidRPr="0031293D">
        <w:rPr>
          <w:sz w:val="20"/>
          <w:szCs w:val="20"/>
        </w:rPr>
        <w:t xml:space="preserve">(pieczęć adresowa Oferenta) </w:t>
      </w:r>
    </w:p>
    <w:p w:rsidR="00424353" w:rsidRDefault="00424353" w:rsidP="0031293D">
      <w:pPr>
        <w:pStyle w:val="Default"/>
        <w:rPr>
          <w:b/>
          <w:bCs/>
          <w:sz w:val="23"/>
          <w:szCs w:val="23"/>
        </w:rPr>
      </w:pPr>
    </w:p>
    <w:p w:rsidR="00424353" w:rsidRDefault="00424353" w:rsidP="0031293D">
      <w:pPr>
        <w:pStyle w:val="Default"/>
        <w:rPr>
          <w:b/>
          <w:bCs/>
          <w:sz w:val="23"/>
          <w:szCs w:val="23"/>
        </w:rPr>
      </w:pPr>
    </w:p>
    <w:p w:rsidR="00424353" w:rsidRDefault="00424353" w:rsidP="0031293D">
      <w:pPr>
        <w:pStyle w:val="Default"/>
        <w:rPr>
          <w:b/>
          <w:bCs/>
          <w:sz w:val="23"/>
          <w:szCs w:val="23"/>
        </w:rPr>
      </w:pPr>
    </w:p>
    <w:p w:rsidR="00424353" w:rsidRDefault="00424353" w:rsidP="00F70E95">
      <w:pPr>
        <w:pStyle w:val="Default"/>
      </w:pPr>
    </w:p>
    <w:p w:rsidR="00424353" w:rsidRDefault="00424353" w:rsidP="00F70E95">
      <w:pPr>
        <w:pStyle w:val="Default"/>
        <w:jc w:val="center"/>
        <w:rPr>
          <w:b/>
          <w:bCs/>
          <w:sz w:val="28"/>
          <w:szCs w:val="28"/>
        </w:rPr>
      </w:pPr>
      <w:r w:rsidRPr="00F70E95">
        <w:rPr>
          <w:b/>
          <w:bCs/>
          <w:sz w:val="28"/>
          <w:szCs w:val="28"/>
        </w:rPr>
        <w:t>OŚWIADCZENIE OFERENTA O BRAKU PRZESŁANEK WYKLUCZAJĄCYCH MOŻLIWOŚĆ UBIEGANIA SIĘ</w:t>
      </w:r>
      <w:r>
        <w:rPr>
          <w:b/>
          <w:bCs/>
          <w:sz w:val="28"/>
          <w:szCs w:val="28"/>
        </w:rPr>
        <w:br/>
      </w:r>
      <w:r w:rsidRPr="00F70E95">
        <w:rPr>
          <w:b/>
          <w:bCs/>
          <w:sz w:val="28"/>
          <w:szCs w:val="28"/>
        </w:rPr>
        <w:t>O POWIERZENIE</w:t>
      </w:r>
      <w:r>
        <w:rPr>
          <w:b/>
          <w:bCs/>
          <w:sz w:val="28"/>
          <w:szCs w:val="28"/>
        </w:rPr>
        <w:t xml:space="preserve"> </w:t>
      </w:r>
      <w:r w:rsidRPr="00F70E95">
        <w:rPr>
          <w:b/>
          <w:bCs/>
          <w:sz w:val="28"/>
          <w:szCs w:val="28"/>
        </w:rPr>
        <w:t xml:space="preserve">PROWADZENIA </w:t>
      </w:r>
    </w:p>
    <w:p w:rsidR="00424353" w:rsidRDefault="00424353" w:rsidP="00F70E95">
      <w:pPr>
        <w:pStyle w:val="Default"/>
        <w:jc w:val="center"/>
        <w:rPr>
          <w:b/>
          <w:bCs/>
          <w:sz w:val="28"/>
          <w:szCs w:val="28"/>
        </w:rPr>
      </w:pPr>
      <w:r w:rsidRPr="00F70E95">
        <w:rPr>
          <w:b/>
          <w:bCs/>
          <w:sz w:val="28"/>
          <w:szCs w:val="28"/>
        </w:rPr>
        <w:t>PUNKTU NIEODPŁATNEJ POMOCY PRAWNEJ</w:t>
      </w:r>
    </w:p>
    <w:p w:rsidR="00424353" w:rsidRDefault="00424353" w:rsidP="00F70E95">
      <w:pPr>
        <w:pStyle w:val="Default"/>
        <w:jc w:val="center"/>
        <w:rPr>
          <w:b/>
          <w:bCs/>
          <w:sz w:val="28"/>
          <w:szCs w:val="28"/>
        </w:rPr>
      </w:pPr>
    </w:p>
    <w:p w:rsidR="00424353" w:rsidRDefault="00424353" w:rsidP="00F70E95">
      <w:pPr>
        <w:pStyle w:val="Default"/>
        <w:jc w:val="center"/>
        <w:rPr>
          <w:b/>
          <w:bCs/>
          <w:sz w:val="28"/>
          <w:szCs w:val="28"/>
        </w:rPr>
      </w:pPr>
    </w:p>
    <w:p w:rsidR="00424353" w:rsidRDefault="00424353" w:rsidP="00F70E95">
      <w:pPr>
        <w:pStyle w:val="Default"/>
        <w:jc w:val="center"/>
        <w:rPr>
          <w:b/>
          <w:bCs/>
          <w:sz w:val="28"/>
          <w:szCs w:val="28"/>
        </w:rPr>
      </w:pPr>
    </w:p>
    <w:p w:rsidR="00424353" w:rsidRPr="00F70E95" w:rsidRDefault="00424353" w:rsidP="00F70E95">
      <w:pPr>
        <w:pStyle w:val="Default"/>
        <w:jc w:val="center"/>
        <w:rPr>
          <w:sz w:val="28"/>
          <w:szCs w:val="28"/>
        </w:rPr>
      </w:pPr>
    </w:p>
    <w:p w:rsidR="00424353" w:rsidRDefault="00424353" w:rsidP="00F70E95">
      <w:pPr>
        <w:pStyle w:val="Default"/>
        <w:spacing w:line="360" w:lineRule="auto"/>
        <w:jc w:val="both"/>
      </w:pPr>
      <w:r w:rsidRPr="00F70E95">
        <w:t>Przystępując do udziału w konkursie na powierzenie realizacji zleconego zadania administracji rządo</w:t>
      </w:r>
      <w:r>
        <w:t>wej z zakresu prowadzenia punktów</w:t>
      </w:r>
      <w:r w:rsidRPr="00F70E95">
        <w:t xml:space="preserve"> nieodpłatnej pomocy prawnej w 2017 roku ogłoszonego przez Zarząd Powiatu </w:t>
      </w:r>
      <w:r>
        <w:t xml:space="preserve">Czarnkowsko-Trzcianeckiego </w:t>
      </w:r>
      <w:r w:rsidRPr="00F70E95">
        <w:t xml:space="preserve">oświadczam, iż nie występują przesłanki wykluczające możliwość ubiegania się przez </w:t>
      </w:r>
    </w:p>
    <w:p w:rsidR="00424353" w:rsidRDefault="00424353" w:rsidP="00F70E95">
      <w:pPr>
        <w:pStyle w:val="Default"/>
        <w:spacing w:line="360" w:lineRule="auto"/>
      </w:pPr>
    </w:p>
    <w:p w:rsidR="00424353" w:rsidRPr="00F70E95" w:rsidRDefault="00424353" w:rsidP="00F70E95">
      <w:pPr>
        <w:pStyle w:val="Default"/>
        <w:spacing w:line="360" w:lineRule="auto"/>
      </w:pPr>
      <w:r w:rsidRPr="00F70E95">
        <w:t>……………………………………………………………………………..........</w:t>
      </w:r>
      <w:r>
        <w:t>.........................</w:t>
      </w:r>
      <w:r w:rsidRPr="00F70E95">
        <w:t xml:space="preserve"> </w:t>
      </w:r>
    </w:p>
    <w:p w:rsidR="00424353" w:rsidRDefault="00424353" w:rsidP="00F70E95">
      <w:pPr>
        <w:pStyle w:val="Default"/>
        <w:spacing w:line="360" w:lineRule="auto"/>
      </w:pPr>
    </w:p>
    <w:p w:rsidR="00424353" w:rsidRPr="00F70E95" w:rsidRDefault="00424353" w:rsidP="00F70E95">
      <w:pPr>
        <w:pStyle w:val="Default"/>
        <w:spacing w:line="360" w:lineRule="auto"/>
      </w:pPr>
      <w:r w:rsidRPr="00F70E95">
        <w:t>…………………………………………………………………………………………</w:t>
      </w:r>
      <w:r>
        <w:t>………...</w:t>
      </w:r>
      <w:r w:rsidRPr="00F70E95">
        <w:t xml:space="preserve"> </w:t>
      </w:r>
    </w:p>
    <w:p w:rsidR="00424353" w:rsidRPr="00F70E95" w:rsidRDefault="00424353" w:rsidP="00F70E95">
      <w:pPr>
        <w:pStyle w:val="Default"/>
        <w:spacing w:line="360" w:lineRule="auto"/>
        <w:jc w:val="center"/>
        <w:rPr>
          <w:sz w:val="20"/>
          <w:szCs w:val="20"/>
        </w:rPr>
      </w:pPr>
      <w:r w:rsidRPr="00F70E95">
        <w:rPr>
          <w:sz w:val="20"/>
          <w:szCs w:val="20"/>
        </w:rPr>
        <w:t>(nazwa Oferenta)</w:t>
      </w:r>
    </w:p>
    <w:p w:rsidR="00424353" w:rsidRDefault="00424353" w:rsidP="00F70E95">
      <w:pPr>
        <w:pStyle w:val="Default"/>
        <w:spacing w:line="360" w:lineRule="auto"/>
      </w:pPr>
    </w:p>
    <w:p w:rsidR="00424353" w:rsidRPr="00F70E95" w:rsidRDefault="00424353" w:rsidP="00F70E95">
      <w:pPr>
        <w:pStyle w:val="Default"/>
        <w:spacing w:line="360" w:lineRule="auto"/>
      </w:pPr>
      <w:r w:rsidRPr="00F70E95">
        <w:t xml:space="preserve">o powierzenie prowadzenia punktu nieodpłatnej pomocy prawnej, o których mowa w art. 11 ust. 11 ustawy z dnia 05 sierpnia 2015 r. (Dz. U. z 2015 r. poz. 1255). </w:t>
      </w:r>
    </w:p>
    <w:p w:rsidR="00424353" w:rsidRDefault="00424353" w:rsidP="0031293D">
      <w:pPr>
        <w:pStyle w:val="Default"/>
        <w:spacing w:line="360" w:lineRule="auto"/>
        <w:jc w:val="both"/>
      </w:pPr>
    </w:p>
    <w:p w:rsidR="00424353" w:rsidRDefault="00424353" w:rsidP="0031293D">
      <w:pPr>
        <w:pStyle w:val="Default"/>
        <w:spacing w:line="360" w:lineRule="auto"/>
        <w:jc w:val="both"/>
      </w:pPr>
    </w:p>
    <w:p w:rsidR="00424353" w:rsidRPr="0031293D" w:rsidRDefault="00424353" w:rsidP="0031293D">
      <w:pPr>
        <w:pStyle w:val="Default"/>
        <w:spacing w:line="360" w:lineRule="auto"/>
        <w:jc w:val="both"/>
      </w:pPr>
    </w:p>
    <w:p w:rsidR="00424353" w:rsidRPr="0031293D" w:rsidRDefault="00424353" w:rsidP="0031293D">
      <w:pPr>
        <w:pStyle w:val="Default"/>
        <w:ind w:left="4956"/>
      </w:pPr>
      <w:r w:rsidRPr="0031293D">
        <w:t xml:space="preserve">............................................................ </w:t>
      </w:r>
    </w:p>
    <w:p w:rsidR="00424353" w:rsidRDefault="00424353" w:rsidP="0031293D">
      <w:pPr>
        <w:pStyle w:val="Default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31293D">
        <w:rPr>
          <w:sz w:val="20"/>
          <w:szCs w:val="20"/>
        </w:rPr>
        <w:t>podpis Oferenta</w:t>
      </w:r>
      <w:r>
        <w:rPr>
          <w:sz w:val="20"/>
          <w:szCs w:val="20"/>
        </w:rPr>
        <w:t xml:space="preserve"> </w:t>
      </w:r>
      <w:r w:rsidRPr="0031293D">
        <w:rPr>
          <w:sz w:val="20"/>
          <w:szCs w:val="20"/>
        </w:rPr>
        <w:t xml:space="preserve"> lub osoby uprawnionej</w:t>
      </w:r>
    </w:p>
    <w:p w:rsidR="00424353" w:rsidRPr="0031293D" w:rsidRDefault="00424353" w:rsidP="0031293D">
      <w:pPr>
        <w:pStyle w:val="Default"/>
        <w:ind w:left="4956" w:firstLine="708"/>
        <w:rPr>
          <w:sz w:val="20"/>
          <w:szCs w:val="20"/>
        </w:rPr>
      </w:pPr>
      <w:r w:rsidRPr="0031293D">
        <w:rPr>
          <w:sz w:val="20"/>
          <w:szCs w:val="20"/>
        </w:rPr>
        <w:t xml:space="preserve"> do reprezentowania Oferenta </w:t>
      </w:r>
    </w:p>
    <w:p w:rsidR="00424353" w:rsidRDefault="00424353" w:rsidP="0031293D">
      <w:pPr>
        <w:rPr>
          <w:rFonts w:ascii="Times New Roman" w:hAnsi="Times New Roman"/>
          <w:sz w:val="24"/>
          <w:szCs w:val="24"/>
        </w:rPr>
      </w:pPr>
    </w:p>
    <w:p w:rsidR="00424353" w:rsidRDefault="00424353" w:rsidP="0031293D">
      <w:pPr>
        <w:rPr>
          <w:rFonts w:ascii="Times New Roman" w:hAnsi="Times New Roman"/>
          <w:sz w:val="24"/>
          <w:szCs w:val="24"/>
        </w:rPr>
      </w:pPr>
    </w:p>
    <w:p w:rsidR="00424353" w:rsidRDefault="00424353" w:rsidP="0031293D">
      <w:pPr>
        <w:rPr>
          <w:rFonts w:ascii="Times New Roman" w:hAnsi="Times New Roman"/>
          <w:sz w:val="24"/>
          <w:szCs w:val="24"/>
        </w:rPr>
      </w:pPr>
    </w:p>
    <w:p w:rsidR="00424353" w:rsidRPr="0031293D" w:rsidRDefault="00424353" w:rsidP="0031293D">
      <w:pPr>
        <w:rPr>
          <w:rFonts w:ascii="Times New Roman" w:hAnsi="Times New Roman"/>
          <w:sz w:val="24"/>
          <w:szCs w:val="24"/>
        </w:rPr>
      </w:pPr>
      <w:r w:rsidRPr="0031293D">
        <w:rPr>
          <w:rFonts w:ascii="Times New Roman" w:hAnsi="Times New Roman"/>
          <w:sz w:val="24"/>
          <w:szCs w:val="24"/>
        </w:rPr>
        <w:t>miejscowość, data........................................................</w:t>
      </w:r>
    </w:p>
    <w:sectPr w:rsidR="00424353" w:rsidRPr="0031293D" w:rsidSect="001A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93D"/>
    <w:rsid w:val="00013C8A"/>
    <w:rsid w:val="00024FEC"/>
    <w:rsid w:val="00101426"/>
    <w:rsid w:val="001A1533"/>
    <w:rsid w:val="002E4172"/>
    <w:rsid w:val="0031293D"/>
    <w:rsid w:val="00424353"/>
    <w:rsid w:val="004578B1"/>
    <w:rsid w:val="00666E42"/>
    <w:rsid w:val="00AC4776"/>
    <w:rsid w:val="00BC74C9"/>
    <w:rsid w:val="00D25834"/>
    <w:rsid w:val="00D4639C"/>
    <w:rsid w:val="00DA7AF1"/>
    <w:rsid w:val="00F7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33"/>
    <w:pPr>
      <w:spacing w:after="120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129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153</Words>
  <Characters>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oferty </dc:title>
  <dc:subject/>
  <dc:creator>Dąbrowska-A</dc:creator>
  <cp:keywords/>
  <dc:description/>
  <cp:lastModifiedBy>Bogusia</cp:lastModifiedBy>
  <cp:revision>2</cp:revision>
  <dcterms:created xsi:type="dcterms:W3CDTF">2016-10-27T12:54:00Z</dcterms:created>
  <dcterms:modified xsi:type="dcterms:W3CDTF">2016-10-27T12:54:00Z</dcterms:modified>
</cp:coreProperties>
</file>