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6A" w:rsidRDefault="004F4E6A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4F4E6A" w:rsidRPr="00A60C04" w:rsidRDefault="004F4E6A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(B-3)</w:t>
      </w:r>
    </w:p>
    <w:p w:rsidR="004F4E6A" w:rsidRDefault="004F4E6A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Pr="005A2B61">
        <w:rPr>
          <w:sz w:val="16"/>
        </w:rPr>
        <w:t xml:space="preserve">podstawa prawna: </w:t>
      </w:r>
      <w:r>
        <w:rPr>
          <w:sz w:val="16"/>
        </w:rPr>
        <w:t>a</w:t>
      </w:r>
      <w:r w:rsidRPr="00DB4774">
        <w:rPr>
          <w:sz w:val="16"/>
        </w:rPr>
        <w:t xml:space="preserve">rt. 32 ust. 4 pkt 2 </w:t>
      </w:r>
      <w:r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4F4E6A" w:rsidRDefault="004F4E6A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4F4E6A" w:rsidRPr="00D84D0C" w:rsidRDefault="004F4E6A" w:rsidP="00D178F7">
      <w:pPr>
        <w:spacing w:after="0" w:line="240" w:lineRule="auto"/>
        <w:jc w:val="center"/>
        <w:rPr>
          <w:sz w:val="2"/>
        </w:rPr>
      </w:pPr>
    </w:p>
    <w:p w:rsidR="004F4E6A" w:rsidRPr="002C52B4" w:rsidRDefault="004F4E6A" w:rsidP="007A4F4F">
      <w:pPr>
        <w:pStyle w:val="ListParagraph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</w:t>
      </w:r>
      <w:r>
        <w:rPr>
          <w:b/>
          <w:spacing w:val="-2"/>
        </w:rPr>
        <w:t xml:space="preserve">inwestora </w:t>
      </w:r>
      <w:r w:rsidRPr="002259D3">
        <w:rPr>
          <w:b/>
        </w:rPr>
        <w:t>(w tym adres zamieszkania lub siedziby):</w:t>
      </w:r>
    </w:p>
    <w:p w:rsidR="004F4E6A" w:rsidRPr="00AE31F5" w:rsidRDefault="004F4E6A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4F4E6A" w:rsidRPr="00126576" w:rsidRDefault="004F4E6A" w:rsidP="009D53E0">
      <w:pPr>
        <w:pStyle w:val="ListParagraph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4F4E6A" w:rsidRDefault="004F4E6A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4F4E6A" w:rsidRDefault="004F4E6A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>
        <w:rPr>
          <w:sz w:val="18"/>
          <w:szCs w:val="18"/>
        </w:rPr>
        <w:t xml:space="preserve"> (jeżeli jest inny niż adres zamieszkania lub siedziby): </w:t>
      </w:r>
      <w:r w:rsidRPr="009D53E0">
        <w:rPr>
          <w:sz w:val="18"/>
          <w:szCs w:val="18"/>
        </w:rPr>
        <w:t>....................</w:t>
      </w:r>
      <w:r>
        <w:rPr>
          <w:sz w:val="18"/>
          <w:szCs w:val="18"/>
        </w:rPr>
        <w:t>.......</w:t>
      </w:r>
      <w:r w:rsidRPr="009D53E0">
        <w:rPr>
          <w:sz w:val="18"/>
          <w:szCs w:val="18"/>
        </w:rPr>
        <w:t>..............................................................................................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 (w przypadku, gdy inwestorem jest osoba fizyczna): 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4F4E6A" w:rsidRPr="002C52B4" w:rsidRDefault="004F4E6A" w:rsidP="00910B81">
      <w:pPr>
        <w:pStyle w:val="ListParagraph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 xml:space="preserve">upoważnionej do złożenia oświadczenia w imieniu inwestora </w:t>
      </w:r>
      <w:r w:rsidRPr="002259D3">
        <w:rPr>
          <w:b/>
        </w:rPr>
        <w:t>(w tym adres zamieszkania</w:t>
      </w:r>
      <w:r>
        <w:rPr>
          <w:b/>
        </w:rPr>
        <w:t>)</w:t>
      </w:r>
      <w:r>
        <w:rPr>
          <w:b/>
          <w:spacing w:val="-2"/>
        </w:rPr>
        <w:t xml:space="preserve">: </w:t>
      </w:r>
    </w:p>
    <w:p w:rsidR="004F4E6A" w:rsidRPr="00E96725" w:rsidRDefault="004F4E6A" w:rsidP="00E96725">
      <w:pPr>
        <w:pStyle w:val="ListParagraph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w przypadku gdy inwestorem jest osoba prawna albo jednostka organizacyjna nieposiadająca osobowości prawnej albo </w:t>
      </w:r>
      <w:r w:rsidRPr="00E96725">
        <w:rPr>
          <w:sz w:val="16"/>
        </w:rPr>
        <w:t xml:space="preserve">gdy </w:t>
      </w:r>
      <w:r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4F4E6A" w:rsidRPr="00126576" w:rsidRDefault="004F4E6A" w:rsidP="009D53E0">
      <w:pPr>
        <w:pStyle w:val="ListParagraph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4F4E6A" w:rsidRDefault="004F4E6A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(nieobowiązkowo):……...................................................................................................................................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zamieszkania): .............................................................................................................................................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Oznaczenie dokumentu tożsamości: 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4F4E6A" w:rsidRDefault="004F4E6A" w:rsidP="009D53E0">
      <w:pPr>
        <w:pStyle w:val="ListParagraph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4F4E6A" w:rsidRDefault="004F4E6A" w:rsidP="0076777E">
      <w:pPr>
        <w:pStyle w:val="ListParagraph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>Proszę wpisać dane nieruchomości</w:t>
      </w:r>
    </w:p>
    <w:p w:rsidR="004F4E6A" w:rsidRPr="0076777E" w:rsidRDefault="004F4E6A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4F4E6A" w:rsidRPr="00705B02" w:rsidRDefault="004F4E6A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4F4E6A" w:rsidRPr="00705B02" w:rsidRDefault="004F4E6A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4F4E6A" w:rsidRPr="00705B02" w:rsidRDefault="004F4E6A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4F4E6A" w:rsidRDefault="004F4E6A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jednostka ewidencyjna/obręb ewidencyjny/nr działki ewidencyjnej:              </w:t>
      </w:r>
      <w:r>
        <w:rPr>
          <w:sz w:val="18"/>
          <w:szCs w:val="18"/>
        </w:rPr>
        <w:tab/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4F4E6A" w:rsidRDefault="004F4E6A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F4E6A" w:rsidRDefault="004F4E6A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F4E6A" w:rsidRDefault="004F4E6A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F4E6A" w:rsidRDefault="004F4E6A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F4E6A" w:rsidRDefault="004F4E6A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5)………………………………………………………………………………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4F4E6A" w:rsidRPr="00A11D6B" w:rsidRDefault="004F4E6A" w:rsidP="00B00656">
      <w:pPr>
        <w:pStyle w:val="ListParagraph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noProof/>
          <w:lang w:eastAsia="pl-PL"/>
        </w:rPr>
        <w:pict>
          <v:rect id="_x0000_s1026" style="position:absolute;left:0;text-align:left;margin-left:31.8pt;margin-top:23pt;width:12.4pt;height:11.95pt;z-index:251658240"/>
        </w:pict>
      </w:r>
      <w:r w:rsidRPr="003F1784">
        <w:rPr>
          <w:b/>
        </w:rPr>
        <w:t>Proszę oznaczyć znakiem X w przypadku dołączania formularza B-4</w:t>
      </w:r>
      <w:r>
        <w:rPr>
          <w:b/>
        </w:rPr>
        <w:t xml:space="preserve">                             </w:t>
      </w:r>
      <w:r>
        <w:rPr>
          <w:b/>
        </w:rPr>
        <w:br/>
        <w:t xml:space="preserve">            </w:t>
      </w:r>
      <w:r w:rsidRPr="00BC2A6A">
        <w:rPr>
          <w:sz w:val="18"/>
        </w:rPr>
        <w:t>Dołączam formularz B-</w:t>
      </w:r>
      <w:r>
        <w:rPr>
          <w:sz w:val="18"/>
        </w:rPr>
        <w:t xml:space="preserve">4 </w:t>
      </w:r>
    </w:p>
    <w:p w:rsidR="004F4E6A" w:rsidRPr="00982A22" w:rsidRDefault="004F4E6A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4F4E6A" w:rsidRPr="0033508D" w:rsidRDefault="004F4E6A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W w:w="10253" w:type="dxa"/>
        <w:tblInd w:w="864" w:type="dxa"/>
        <w:tblLook w:val="00A0"/>
      </w:tblPr>
      <w:tblGrid>
        <w:gridCol w:w="10253"/>
      </w:tblGrid>
      <w:tr w:rsidR="004F4E6A" w:rsidRPr="00BF1FC6" w:rsidTr="00BF1FC6">
        <w:trPr>
          <w:trHeight w:val="213"/>
        </w:trPr>
        <w:tc>
          <w:tcPr>
            <w:tcW w:w="10253" w:type="dxa"/>
          </w:tcPr>
          <w:p w:rsidR="004F4E6A" w:rsidRPr="00BF1FC6" w:rsidRDefault="004F4E6A" w:rsidP="00BF1FC6">
            <w:pPr>
              <w:spacing w:after="0" w:line="240" w:lineRule="auto"/>
              <w:rPr>
                <w:sz w:val="18"/>
              </w:rPr>
            </w:pPr>
          </w:p>
        </w:tc>
      </w:tr>
    </w:tbl>
    <w:p w:rsidR="004F4E6A" w:rsidRDefault="004F4E6A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…………..………….......................................................................</w:t>
      </w:r>
    </w:p>
    <w:p w:rsidR="004F4E6A" w:rsidRDefault="004F4E6A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 xml:space="preserve">Data oraz czytelny podpis inwestora lub osoby upoważnionej do działania w jego imieniu </w:t>
      </w:r>
      <w:r>
        <w:rPr>
          <w:sz w:val="16"/>
        </w:rPr>
        <w:br/>
      </w:r>
    </w:p>
    <w:p w:rsidR="004F4E6A" w:rsidRDefault="004F4E6A" w:rsidP="00A602DC">
      <w:pPr>
        <w:spacing w:after="0" w:line="240" w:lineRule="auto"/>
        <w:ind w:left="4366"/>
        <w:jc w:val="center"/>
        <w:rPr>
          <w:sz w:val="16"/>
        </w:rPr>
      </w:pPr>
    </w:p>
    <w:sectPr w:rsidR="004F4E6A" w:rsidSect="00DC741E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6A" w:rsidRDefault="004F4E6A" w:rsidP="002C2807">
      <w:pPr>
        <w:spacing w:after="0" w:line="240" w:lineRule="auto"/>
      </w:pPr>
      <w:r>
        <w:separator/>
      </w:r>
    </w:p>
  </w:endnote>
  <w:endnote w:type="continuationSeparator" w:id="1">
    <w:p w:rsidR="004F4E6A" w:rsidRDefault="004F4E6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6A" w:rsidRDefault="004F4E6A" w:rsidP="002C2807">
      <w:pPr>
        <w:spacing w:after="0" w:line="240" w:lineRule="auto"/>
      </w:pPr>
      <w:r>
        <w:separator/>
      </w:r>
    </w:p>
  </w:footnote>
  <w:footnote w:type="continuationSeparator" w:id="1">
    <w:p w:rsidR="004F4E6A" w:rsidRDefault="004F4E6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6A" w:rsidRPr="0090365C" w:rsidRDefault="004F4E6A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  <w:bookmarkStart w:id="0" w:name="_GoBack"/>
    <w:bookmarkEnd w:id="0"/>
  </w:p>
  <w:p w:rsidR="004F4E6A" w:rsidRDefault="004F4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21in;height:187.5pt" o:bullet="t">
        <v:imagedata r:id="rId2" o:title=""/>
      </v:shape>
    </w:pict>
  </w:numPicBullet>
  <w:numPicBullet w:numPicBulletId="2">
    <w:pict>
      <v:shape id="_x0000_i1027" type="#_x0000_t75" style="width:31.5pt;height:30pt" o:bullet="t">
        <v:imagedata r:id="rId3" o:title=""/>
      </v:shape>
    </w:pict>
  </w:numPicBullet>
  <w:numPicBullet w:numPicBulletId="3">
    <w:pict>
      <v:shape id="_x0000_i1028" type="#_x0000_t75" style="width:31.5pt;height:30pt" o:bullet="t">
        <v:imagedata r:id="rId4" o:title=""/>
      </v:shape>
    </w:pict>
  </w:numPicBullet>
  <w:numPicBullet w:numPicBulletId="4">
    <w:pict>
      <v:shape id="_x0000_i1029" type="#_x0000_t75" style="width:48pt;height:43.5pt" o:bullet="t">
        <v:imagedata r:id="rId5" o:title="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26576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9D3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08D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3F1784"/>
    <w:rsid w:val="00404FB5"/>
    <w:rsid w:val="004148E5"/>
    <w:rsid w:val="00425606"/>
    <w:rsid w:val="004437D4"/>
    <w:rsid w:val="00450ECF"/>
    <w:rsid w:val="00461DF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4F4E6A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0365C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C2A6A"/>
    <w:rsid w:val="00BD3497"/>
    <w:rsid w:val="00BD356E"/>
    <w:rsid w:val="00BD468B"/>
    <w:rsid w:val="00BF1FC6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5FB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37"/>
    <w:pPr>
      <w:spacing w:after="200" w:line="276" w:lineRule="auto"/>
    </w:pPr>
    <w:rPr>
      <w:rFonts w:ascii="Arial Narrow" w:hAnsi="Arial Narrow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8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A57E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8E5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856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846</Words>
  <Characters>5080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</dc:title>
  <dc:subject/>
  <dc:creator/>
  <cp:keywords/>
  <dc:description/>
  <cp:lastModifiedBy/>
  <cp:revision>2</cp:revision>
  <dcterms:created xsi:type="dcterms:W3CDTF">2017-01-27T07:26:00Z</dcterms:created>
  <dcterms:modified xsi:type="dcterms:W3CDTF">2017-01-27T07:26:00Z</dcterms:modified>
</cp:coreProperties>
</file>